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D49F" w14:textId="37168D89" w:rsidR="00AB03FA" w:rsidRPr="007B6C1A" w:rsidRDefault="00AB03FA" w:rsidP="006C7EC6">
      <w:pPr>
        <w:pStyle w:val="ImageAnchor"/>
        <w:rPr>
          <w:sz w:val="24"/>
          <w:szCs w:val="52"/>
        </w:rPr>
      </w:pPr>
    </w:p>
    <w:tbl>
      <w:tblPr>
        <w:tblStyle w:val="TableGrid"/>
        <w:tblW w:w="54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27"/>
        <w:gridCol w:w="427"/>
        <w:gridCol w:w="428"/>
        <w:gridCol w:w="428"/>
        <w:gridCol w:w="436"/>
        <w:gridCol w:w="429"/>
        <w:gridCol w:w="423"/>
        <w:gridCol w:w="452"/>
        <w:gridCol w:w="29"/>
        <w:gridCol w:w="392"/>
        <w:gridCol w:w="431"/>
        <w:gridCol w:w="431"/>
        <w:gridCol w:w="431"/>
        <w:gridCol w:w="438"/>
        <w:gridCol w:w="431"/>
        <w:gridCol w:w="441"/>
        <w:gridCol w:w="432"/>
        <w:gridCol w:w="431"/>
        <w:gridCol w:w="431"/>
        <w:gridCol w:w="431"/>
        <w:gridCol w:w="431"/>
        <w:gridCol w:w="441"/>
        <w:gridCol w:w="432"/>
        <w:gridCol w:w="434"/>
        <w:gridCol w:w="6"/>
        <w:gridCol w:w="37"/>
        <w:gridCol w:w="153"/>
      </w:tblGrid>
      <w:tr w:rsidR="004E3EA3" w:rsidRPr="00DA72A8" w14:paraId="7C621A9F" w14:textId="77777777" w:rsidTr="004E3EA3">
        <w:trPr>
          <w:gridAfter w:val="1"/>
          <w:wAfter w:w="144" w:type="dxa"/>
          <w:trHeight w:val="744"/>
          <w:jc w:val="center"/>
        </w:trPr>
        <w:tc>
          <w:tcPr>
            <w:tcW w:w="9989" w:type="dxa"/>
            <w:gridSpan w:val="26"/>
            <w:shd w:val="clear" w:color="auto" w:fill="auto"/>
          </w:tcPr>
          <w:p w14:paraId="1494C22A" w14:textId="3DC9DFEE" w:rsidR="00BA2FFC" w:rsidRPr="00DA72A8" w:rsidRDefault="00E91AEB" w:rsidP="00E91AEB">
            <w:pPr>
              <w:pStyle w:val="Heading1"/>
              <w:rPr>
                <w:rFonts w:ascii="KG Be Still And Know" w:hAnsi="KG Be Still And Know" w:cs="Times New Roman"/>
                <w:b w:val="0"/>
                <w:bCs/>
                <w:color w:val="auto"/>
                <w:sz w:val="32"/>
                <w:szCs w:val="1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color w:val="auto"/>
                <w:sz w:val="32"/>
                <w:szCs w:val="16"/>
              </w:rPr>
              <w:t xml:space="preserve">Curious Critters Program </w:t>
            </w:r>
            <w:sdt>
              <w:sdtPr>
                <w:rPr>
                  <w:rFonts w:ascii="KG Be Still And Know" w:hAnsi="KG Be Still And Know" w:cs="Times New Roman"/>
                  <w:b w:val="0"/>
                  <w:bCs/>
                  <w:color w:val="auto"/>
                  <w:sz w:val="32"/>
                  <w:szCs w:val="16"/>
                </w:rPr>
                <w:id w:val="1602531064"/>
                <w:placeholder>
                  <w:docPart w:val="515AF4E4FFEA431BA71964B46A6FAA46"/>
                </w:placeholder>
                <w:temporary/>
                <w:showingPlcHdr/>
                <w15:appearance w15:val="hidden"/>
              </w:sdtPr>
              <w:sdtEndPr/>
              <w:sdtContent>
                <w:r w:rsidRPr="00DA72A8">
                  <w:rPr>
                    <w:rFonts w:ascii="KG Be Still And Know" w:hAnsi="KG Be Still And Know" w:cs="Times New Roman"/>
                    <w:b w:val="0"/>
                    <w:bCs/>
                    <w:color w:val="auto"/>
                    <w:sz w:val="32"/>
                    <w:szCs w:val="16"/>
                  </w:rPr>
                  <w:t>Calendar</w:t>
                </w:r>
              </w:sdtContent>
            </w:sdt>
          </w:p>
          <w:p w14:paraId="29E9760A" w14:textId="4C27D8D0" w:rsidR="00F07BB9" w:rsidRPr="00DA72A8" w:rsidRDefault="00E91AEB" w:rsidP="00F41125">
            <w:pPr>
              <w:pStyle w:val="Heading2"/>
              <w:rPr>
                <w:rFonts w:ascii="KG Be Still And Know" w:hAnsi="KG Be Still And Know" w:cs="Times New Roman"/>
                <w:bCs/>
                <w:color w:val="auto"/>
                <w:sz w:val="32"/>
                <w:szCs w:val="16"/>
              </w:rPr>
            </w:pPr>
            <w:r w:rsidRPr="00DA72A8">
              <w:rPr>
                <w:rFonts w:ascii="KG Be Still And Know" w:hAnsi="KG Be Still And Know" w:cs="Times New Roman"/>
                <w:bCs/>
                <w:color w:val="auto"/>
                <w:sz w:val="32"/>
                <w:szCs w:val="16"/>
              </w:rPr>
              <w:t>2021-2022</w:t>
            </w:r>
          </w:p>
        </w:tc>
      </w:tr>
      <w:tr w:rsidR="004E3EA3" w:rsidRPr="00DA72A8" w14:paraId="77FE0BAE" w14:textId="77777777" w:rsidTr="004E3EA3">
        <w:trPr>
          <w:gridAfter w:val="1"/>
          <w:wAfter w:w="146" w:type="dxa"/>
          <w:trHeight w:val="320"/>
          <w:jc w:val="center"/>
        </w:trPr>
        <w:tc>
          <w:tcPr>
            <w:tcW w:w="3005" w:type="dxa"/>
            <w:gridSpan w:val="7"/>
            <w:shd w:val="clear" w:color="auto" w:fill="auto"/>
            <w:vAlign w:val="bottom"/>
          </w:tcPr>
          <w:p w14:paraId="5762A9C1" w14:textId="5AF25D21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September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F17337E" w14:textId="77777777" w:rsidR="00A3073F" w:rsidRPr="00DA72A8" w:rsidRDefault="00A3073F" w:rsidP="00EB1027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25" w:type="dxa"/>
            <w:gridSpan w:val="8"/>
            <w:shd w:val="clear" w:color="auto" w:fill="auto"/>
            <w:vAlign w:val="bottom"/>
          </w:tcPr>
          <w:p w14:paraId="252291FD" w14:textId="2781B7DB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October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A47697B" w14:textId="77777777" w:rsidR="00A3073F" w:rsidRPr="00DA72A8" w:rsidRDefault="00A3073F" w:rsidP="00EB1027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73" w:type="dxa"/>
            <w:gridSpan w:val="9"/>
            <w:shd w:val="clear" w:color="auto" w:fill="auto"/>
            <w:vAlign w:val="bottom"/>
          </w:tcPr>
          <w:p w14:paraId="6CBBB43A" w14:textId="1B573B68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November</w:t>
            </w:r>
          </w:p>
        </w:tc>
      </w:tr>
      <w:tr w:rsidR="004E3EA3" w:rsidRPr="00DA72A8" w14:paraId="329C4CE0" w14:textId="77777777" w:rsidTr="004E3EA3">
        <w:trPr>
          <w:gridAfter w:val="3"/>
          <w:wAfter w:w="196" w:type="dxa"/>
          <w:trHeight w:val="135"/>
          <w:jc w:val="center"/>
        </w:trPr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81300BA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0FDCC7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9585C6" w14:textId="681ABF18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E39E1B5" w14:textId="030011B4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94C25C" w14:textId="77CF9731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F10295" w14:textId="6105E478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2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EFD130E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D0BC8E" w14:textId="77777777" w:rsidR="00B67886" w:rsidRPr="00DA72A8" w:rsidRDefault="00B67886" w:rsidP="00B67886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BDE5D78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B47BD0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2FED5BE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5ACB8A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3F4E17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A3D9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D166FD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68E9BB" w14:textId="77777777" w:rsidR="00B67886" w:rsidRPr="00DA72A8" w:rsidRDefault="00B67886" w:rsidP="00B67886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DB720B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2B2D1EF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2C91AB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5DD30C8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4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A50C1A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CDF1B4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EBE38F8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</w:tr>
      <w:tr w:rsidR="004E3EA3" w:rsidRPr="00DA72A8" w14:paraId="0FF22531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DEB7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800A8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1FC683" w14:textId="4FF572D2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0F6CA8" w14:textId="0A98747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C80D12" w14:textId="0C08575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AA538A" w14:textId="41F5ADD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53B379" w14:textId="767B6AC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18D05E" w14:textId="0C4E419F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FE94D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9FFAB5" w14:textId="6A01607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1B0FE" w14:textId="701B7FC3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CFE5CC" w14:textId="4C1581A5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AFC808" w14:textId="32636C4D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99BDBC" w14:textId="1991C24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10C59D" w14:textId="304A755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79FCAA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DEDD6C" w14:textId="215D6903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E16602" w14:textId="66C5192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13122D" w14:textId="7203EC2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D0BB6" w14:textId="5449D2D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A703E9" w14:textId="0A439FF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4DBD5E" w14:textId="1FA8C0B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669B5" w14:textId="1CA0C29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</w:tr>
      <w:tr w:rsidR="004E3EA3" w:rsidRPr="00DA72A8" w14:paraId="47737F32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897382" w14:textId="138374B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F213098" w14:textId="796F1CB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99"/>
            <w:vAlign w:val="center"/>
          </w:tcPr>
          <w:p w14:paraId="4752266A" w14:textId="774495E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987944" w14:textId="37C25D4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70E77E" w14:textId="5E397EC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6D92AE" w14:textId="29B6E76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1091B" w14:textId="2AC7CB9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E7403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7CEBC" w14:textId="001D8F8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E2B7BA" w14:textId="4B45F46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AEFB3D" w14:textId="5509234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9347F" w14:textId="06ECFC5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8F9DBE" w14:textId="49F5AC8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A33EF0" w14:textId="11CEFD5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B270E0" w14:textId="2C8CD48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A1382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36CD0" w14:textId="19B2ABB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A20FB9" w14:textId="093BF79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4213D5" w14:textId="7435B59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FFB43C" w14:textId="1991D45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BB24454" w14:textId="69DF3CC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F41EF7" w14:textId="4810F81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54920C" w14:textId="61CDB54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</w:tr>
      <w:tr w:rsidR="004E3EA3" w:rsidRPr="00DA72A8" w14:paraId="03878BC6" w14:textId="77777777" w:rsidTr="007C4172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E37AC8" w14:textId="7A78181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EA15D0" w14:textId="1E112FC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38728" w14:textId="4674760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74E505" w14:textId="2812055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82C257" w14:textId="448F149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664F0F" w14:textId="211FBCD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F3C8EB" w14:textId="7DBEF22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6FAA5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E7F7E6" w14:textId="2E16EF1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1DEFEC" w14:textId="7B5E574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A0182" w14:textId="1F41E3F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68AABA" w14:textId="51B925A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6A5485" w14:textId="22396A1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395FF1" w14:textId="034CCB9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24A10" w14:textId="6B16A36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80136A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5ADE9" w14:textId="1F63BCE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9DACC5" w14:textId="0757191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F9D56A" w14:textId="27B2470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7D00CD" w14:textId="63E866E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948248" w14:textId="393819E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56B469" w14:textId="2CDD6A3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53F915" w14:textId="1005339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</w:tr>
      <w:tr w:rsidR="004E3EA3" w:rsidRPr="00DA72A8" w14:paraId="7AA5C63E" w14:textId="77777777" w:rsidTr="007C4172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9E933" w14:textId="36D5D82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43FAD4" w14:textId="3D1FBC6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FA84CA" w14:textId="37AF057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C507D6" w14:textId="228C39B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CA5709" w14:textId="0B75ACD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79DA40" w14:textId="2B47314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B684E4" w14:textId="1D3CA7C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150F2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2E311" w14:textId="6BE7DAE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FE0134" w14:textId="4EFF5D1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8115CF" w14:textId="5564B61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2E91F1" w14:textId="2C9402C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A1D28C" w14:textId="6022A83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17126A" w14:textId="494BB98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2A1FE8" w14:textId="6F494D5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16F85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24BD8" w14:textId="02479A4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646B52" w14:textId="3AD6F4E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75F811" w14:textId="03E25CE2" w:rsidR="00F07BB9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BA5E65" w14:textId="39B2348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3CC427B3" w14:textId="78E2B14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C33E427" w14:textId="15F4FA0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C49C1B" w14:textId="63CCE0D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</w:tr>
      <w:tr w:rsidR="004E3EA3" w:rsidRPr="00DA72A8" w14:paraId="06D0148D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B34444" w14:textId="2A6871C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4EB567" w14:textId="26B8309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91FBF2" w14:textId="673C9D4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7B505A" w14:textId="234F407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C65394" w14:textId="1BE2A69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812828" w14:textId="53A43EA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E8D1B" w14:textId="50046505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A800F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3A4B32" w14:textId="00DD97E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637583" w14:textId="01B5AA3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9FECD9" w14:textId="0501783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4DF488" w14:textId="00DBB02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6D99A" w:themeFill="accent3" w:themeFillTint="99"/>
            <w:vAlign w:val="center"/>
          </w:tcPr>
          <w:p w14:paraId="64AAEBFB" w14:textId="2A51037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6D99A" w:themeFill="accent3" w:themeFillTint="99"/>
            <w:vAlign w:val="center"/>
          </w:tcPr>
          <w:p w14:paraId="0C2BEF94" w14:textId="02803C3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92A9C1" w14:textId="415B774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87124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D5EEDC" w14:textId="063E2AB8" w:rsidR="007938BB" w:rsidRPr="00DA72A8" w:rsidRDefault="00F07BB9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  <w:r w:rsidR="00742AB7"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39547F" w14:textId="2A1EDBC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6B7F87" w14:textId="1923F8D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82D64" w14:textId="6E852770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C23CE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A65EA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906A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3396EAE4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B11254" w14:textId="016082C3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1907B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48EFC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23CDB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98655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755FD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EBEBF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C8499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BCA835" w14:textId="3E355B2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DDE7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9CFDB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BEE21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F4B9E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8C2D61" w14:textId="7198EF69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B5BC00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FA3D1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0592C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DC17A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84798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37D0D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52BD6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395D08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2C75C" w14:textId="2D20A4B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4AED85AA" w14:textId="77777777" w:rsidTr="004E3EA3">
        <w:trPr>
          <w:gridAfter w:val="1"/>
          <w:wAfter w:w="146" w:type="dxa"/>
          <w:trHeight w:val="411"/>
          <w:jc w:val="center"/>
        </w:trPr>
        <w:tc>
          <w:tcPr>
            <w:tcW w:w="3005" w:type="dxa"/>
            <w:gridSpan w:val="7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75D97966" w14:textId="4707D0D8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December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31321C9" w14:textId="77777777" w:rsidR="00A3073F" w:rsidRPr="00DA72A8" w:rsidRDefault="00A3073F" w:rsidP="00EB1027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25" w:type="dxa"/>
            <w:gridSpan w:val="8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31A2DA1D" w14:textId="78422F43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January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F965FBB" w14:textId="77777777" w:rsidR="00A3073F" w:rsidRPr="00DA72A8" w:rsidRDefault="00A3073F" w:rsidP="00EB1027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73" w:type="dxa"/>
            <w:gridSpan w:val="9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6BA8EF34" w14:textId="0EA37A53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February</w:t>
            </w:r>
          </w:p>
        </w:tc>
      </w:tr>
      <w:tr w:rsidR="004E3EA3" w:rsidRPr="00DA72A8" w14:paraId="2A2D9C77" w14:textId="77777777" w:rsidTr="004E3EA3">
        <w:trPr>
          <w:gridAfter w:val="3"/>
          <w:wAfter w:w="196" w:type="dxa"/>
          <w:trHeight w:val="135"/>
          <w:jc w:val="center"/>
        </w:trPr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2DBAA1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65D6D3C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3459DC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681635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289518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BEC8924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2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56189A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DFA7C5A" w14:textId="77777777" w:rsidR="00B67886" w:rsidRPr="00DA72A8" w:rsidRDefault="00B67886" w:rsidP="00B67886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814935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E25F27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694065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D84BBE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2DE84F9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A03334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D91733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45BDA0B" w14:textId="77777777" w:rsidR="00B67886" w:rsidRPr="00DA72A8" w:rsidRDefault="00B67886" w:rsidP="00B67886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2C89BA8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0856B2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F2BC43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A2D28C3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4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81932F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2F863D2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1A1893" w14:textId="77777777" w:rsidR="00B67886" w:rsidRPr="00DA72A8" w:rsidRDefault="00B67886" w:rsidP="00B67886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</w:tr>
      <w:tr w:rsidR="004E3EA3" w:rsidRPr="00DA72A8" w14:paraId="4E12463B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D84BA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DA6DDA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B52289" w14:textId="140EFE4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FA892F" w14:textId="56F9640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6D9861" w14:textId="7A951F0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7BA5F2" w14:textId="51BAF69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9ED30" w14:textId="428B094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2D0DB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745065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3CF28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311BF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A439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D0040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38146E" w14:textId="0C939C5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74924E" w14:textId="7E141B2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1DAC1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5F4AC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C41055" w14:textId="6462887F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3392A" w14:textId="3E6C8E6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A4C125" w14:textId="2207E06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928DD1" w14:textId="7CCE93C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5781E9" w14:textId="13E3077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1FB292" w14:textId="72E015A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</w:tr>
      <w:tr w:rsidR="001271D3" w:rsidRPr="00DA72A8" w14:paraId="0F08FE6B" w14:textId="77777777" w:rsidTr="001271D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1D324E" w14:textId="4D1C4CD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311FB141" w14:textId="359EA81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27DFD911" w14:textId="1ADA596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51971B78" w14:textId="4DB5CA9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2D05B093" w14:textId="48A914E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4E53B30B" w14:textId="063A182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089D4F" w14:textId="6F217B1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87EA9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408040" w14:textId="03B4B88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84CA6C" w14:textId="6202D5F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5693C2" w14:textId="0B90F87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6F6380" w14:textId="7AED8BF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49002A" w14:textId="10CCB15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981CDB" w14:textId="2F07B89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97CFFB" w14:textId="51A48FC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12A28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F206C8" w14:textId="0294C25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FB1C85" w14:textId="78E6969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81E971" w14:textId="7950EE5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E566B3" w14:textId="5656EE3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A1A1EB" w14:textId="4743339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CD7363" w14:textId="5230F2A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D06D97" w14:textId="59F734B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</w:tr>
      <w:tr w:rsidR="004E3EA3" w:rsidRPr="00DA72A8" w14:paraId="6A878B9D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150A10" w14:textId="089291C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2FF4AF" w14:textId="65AA7E8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CAB47E" w14:textId="458DA23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7B1439" w14:textId="1C14797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C3AF5E" w14:textId="2A3BBB4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2B68C4" w14:textId="57B07B6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EE2D8" w14:textId="42701B4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3168C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8DCBA6" w14:textId="04437C9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CA770C" w14:textId="6126B03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45D5BC" w14:textId="163F6B7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2566FD" w14:textId="3056D16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ECBBA5" w14:textId="7D6723A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E78A92" w14:textId="269A456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BF6E0" w14:textId="09B658B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FAE8AE" w14:textId="6568DB1A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D5E57" w14:textId="6AB204B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6D99A" w:themeFill="accent3" w:themeFillTint="99"/>
            <w:vAlign w:val="center"/>
          </w:tcPr>
          <w:p w14:paraId="05D8DE4A" w14:textId="1A577A3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6D99A" w:themeFill="accent3" w:themeFillTint="99"/>
            <w:vAlign w:val="center"/>
          </w:tcPr>
          <w:p w14:paraId="6BD47693" w14:textId="2D0363D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D5E05C" w14:textId="2B7FABF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0D061C" w14:textId="6F3FE27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B02E18" w14:textId="586B14E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E54B54" w14:textId="572006D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</w:tr>
      <w:tr w:rsidR="004E3EA3" w:rsidRPr="00DA72A8" w14:paraId="5902BB3D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03E56B" w14:textId="56E60AA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9851C7A" w14:textId="18916FB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12A24FA9" w14:textId="3BC886C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77D6C9FA" w14:textId="0C78AFB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060F75E2" w14:textId="2F57A7A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1A2A0E89" w14:textId="03F8E17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C506B" w14:textId="0D1C43F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2610F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664D8B" w14:textId="30D8663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00B997C1" w14:textId="71898EE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FF7AD0" w14:textId="0D164C7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176423" w14:textId="4BD06DE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6991B8" w14:textId="24CF687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08151D" w14:textId="08FB8C6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1EC822" w14:textId="2AC09D3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F0AEF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457A7" w14:textId="266B35D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29535E10" w14:textId="2F7DC7D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4C4EB8" w14:textId="2C17544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74F0EA" w14:textId="58C8DB5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4B1574" w14:textId="485B0AE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82D1D1" w14:textId="35E2D54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80E20" w14:textId="593F8CA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</w:tr>
      <w:tr w:rsidR="004E3EA3" w:rsidRPr="00DA72A8" w14:paraId="67264A5E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5F64A" w14:textId="34467E3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23565AA3" w14:textId="6A92F53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2DFEC51" w14:textId="159A752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2379B5BF" w14:textId="516BF56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0F3E1D75" w14:textId="68402EF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5CFCC667" w14:textId="04DD999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544065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3760E0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C205A" w14:textId="592D878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C218A1" w14:textId="4BC0E0D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37B3AE" w14:textId="3E2EA04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F4CFDD" w14:textId="4D76019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D706DB" w14:textId="43703CE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2EFAE4" w14:textId="4BC6ACE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5BD611" w14:textId="4B62628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3030D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E0903" w14:textId="005E2A7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3C8351" w14:textId="38CCB12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86A25A" w14:textId="0E5CE87C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0F2E0F" w14:textId="14A80F3A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66EDB5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BA270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78DF95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01C3E37A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FFE01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44104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30F8F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CBE3B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EC927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BCB48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668732" w14:textId="0BE66B8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5D4F1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F5170" w14:textId="69E7165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D3FEBD" w14:textId="131A5F3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E09CA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E7C18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F7938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E4AE0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58E6C" w14:textId="01B13092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65A87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FBBD68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9E2E1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5C585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B4FB6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1DB8C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463E4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D0D68E" w14:textId="71975F6C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7219B5FC" w14:textId="77777777" w:rsidTr="004E3EA3">
        <w:trPr>
          <w:gridAfter w:val="1"/>
          <w:wAfter w:w="146" w:type="dxa"/>
          <w:trHeight w:val="411"/>
          <w:jc w:val="center"/>
        </w:trPr>
        <w:tc>
          <w:tcPr>
            <w:tcW w:w="3005" w:type="dxa"/>
            <w:gridSpan w:val="7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6ABFC88D" w14:textId="26C3DC21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March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7DC2AE" w14:textId="77777777" w:rsidR="00A3073F" w:rsidRPr="00DA72A8" w:rsidRDefault="00A3073F" w:rsidP="006C7EC6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25" w:type="dxa"/>
            <w:gridSpan w:val="8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64DEF24B" w14:textId="10697818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April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802207B" w14:textId="77777777" w:rsidR="00A3073F" w:rsidRPr="00DA72A8" w:rsidRDefault="00A3073F" w:rsidP="006C7EC6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73" w:type="dxa"/>
            <w:gridSpan w:val="9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DDF556" w14:textId="2CEDCAC8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May</w:t>
            </w:r>
          </w:p>
        </w:tc>
      </w:tr>
      <w:tr w:rsidR="004E3EA3" w:rsidRPr="00DA72A8" w14:paraId="30953EA9" w14:textId="77777777" w:rsidTr="004E3EA3">
        <w:trPr>
          <w:gridAfter w:val="3"/>
          <w:wAfter w:w="196" w:type="dxa"/>
          <w:trHeight w:val="135"/>
          <w:jc w:val="center"/>
        </w:trPr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F678B44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56A053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05143DA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A4E8C5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82C107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34264C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2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AE1C01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9754FDF" w14:textId="77777777" w:rsidR="00EB1027" w:rsidRPr="00DA72A8" w:rsidRDefault="00EB1027" w:rsidP="00EB1027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85DB02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2F89A8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C0D922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56C4CA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8C8789D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DC7E2FF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85C20CF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1638CAD" w14:textId="77777777" w:rsidR="00EB1027" w:rsidRPr="00DA72A8" w:rsidRDefault="00EB1027" w:rsidP="00EB1027">
            <w:pPr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189CC4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242F5D3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DDD8BB4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745292C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4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4939FB" w14:textId="25E49EFC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B42001E" w14:textId="17D27360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0B3FA4" w14:textId="77777777" w:rsidR="00EB1027" w:rsidRPr="00DA72A8" w:rsidRDefault="00EB1027" w:rsidP="00EB1027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</w:tr>
      <w:tr w:rsidR="004E3EA3" w:rsidRPr="00DA72A8" w14:paraId="54D63C0F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91A93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14A7CD" w14:textId="21A3B13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7625A3" w14:textId="73B8E89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8EA09B" w14:textId="3E3C12A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B40B3D" w14:textId="5D573B5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1FEE16" w14:textId="77E9114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FDB468" w14:textId="7D8690C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FEE1A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22D43F" w14:textId="4D4D29B2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357144" w14:textId="378A3CD9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472B9F" w14:textId="5CF4D488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615E96" w14:textId="7F723F5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766294" w14:textId="2E6D44E4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B0A98C" w14:textId="4C03012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53B45" w14:textId="50A9582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9FB6FB" w14:textId="33D40752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3BB132" w14:textId="0BA7CD6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09A83A" w14:textId="3F7EA35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87837A" w14:textId="784DBED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CBA0F5" w14:textId="599EFD5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EAB557" w14:textId="4369FE7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3B9861" w14:textId="54552CB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1AFE9" w14:textId="440E914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</w:tr>
      <w:tr w:rsidR="004E3EA3" w:rsidRPr="00DA72A8" w14:paraId="6C738C24" w14:textId="77777777" w:rsidTr="001271D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CAF10D" w14:textId="4AC4880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8E6540" w14:textId="5FA2192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CF26D0" w14:textId="02B8C61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10B5E0" w14:textId="77FB0BF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1E5B0B" w14:textId="707A521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979AD2" w14:textId="7DA930C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1B64B9" w14:textId="11DBA90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F3DF6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CE563A" w14:textId="5918760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27CEA073" w14:textId="6FC341A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3CEE2A27" w14:textId="6C8A787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17D3F3DC" w14:textId="13F4783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393F02A8" w14:textId="0536199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4155C8AA" w14:textId="0F00C81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FEF3D" w14:textId="0FCF34C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89A39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5CD0B" w14:textId="774F092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1CA7FC22" w14:textId="1028E04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738075B9" w14:textId="073FAD3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22311E17" w14:textId="2516D27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515C10C7" w14:textId="48CD4940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2C7F4" w:themeFill="accent1" w:themeFillTint="99"/>
            <w:vAlign w:val="center"/>
          </w:tcPr>
          <w:p w14:paraId="53FC7384" w14:textId="6307D15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864E6" w14:textId="739B4E0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</w:tr>
      <w:tr w:rsidR="004E3EA3" w:rsidRPr="00DA72A8" w14:paraId="2410E206" w14:textId="77777777" w:rsidTr="001271D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D430F3" w14:textId="4D996F3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669519" w14:textId="05502DA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72AA1D" w14:textId="6095808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F4DFB2" w14:textId="2C7E137E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367C3D" w14:textId="715A2A1C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49226E" w14:textId="525F91C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BA8996" w14:textId="13AB7A9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3D1F1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DEF997" w14:textId="0309A17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1A0B32" w14:textId="11FF210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2C4206" w14:textId="4D5FA1B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DB73F" w14:textId="51BB6BB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9BC846" w14:textId="718B5DC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EFDD9" w14:textId="12FAF93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3D2E33" w14:textId="2550795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220F21" w14:textId="55628BE9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AB2C18" w14:textId="7E337B4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C77D06" w14:textId="12008B6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3FCA9" w14:textId="6FB5559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0C30E" w14:textId="421C0E5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D79387" w14:textId="5FB5989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4378A9" w14:textId="71ED242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78C456" w14:textId="6D68961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</w:tr>
      <w:tr w:rsidR="004E3EA3" w:rsidRPr="00DA72A8" w14:paraId="157D4C44" w14:textId="77777777" w:rsidTr="001271D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BBE4C" w14:textId="42CCA1A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803356" w14:textId="2D15D59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3E6041" w14:textId="45E1625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FF7AAC" w14:textId="322A7A57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120941" w14:textId="1614026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F9C440" w14:textId="5581D9F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AA997" w14:textId="2D7E1B5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78AD45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BF861" w14:textId="056B8CC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945039" w14:textId="016007A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D649EB" w14:textId="64B2ECE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DE5A1E" w14:textId="7679F2A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340F02" w14:textId="40E8ECA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30AA6D" w14:textId="4DC0787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6E440" w14:textId="49112C1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6F3E1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AF010F" w14:textId="40A778D3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C84F19" w14:textId="42605E4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8F6A30" w14:textId="70E096C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E9BA3B" w14:textId="38B1754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9A60F2" w14:textId="59839FD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5F2E4" w14:textId="7BFFFDDF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C3D98A" w14:textId="4117A30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</w:tr>
      <w:tr w:rsidR="004E3EA3" w:rsidRPr="00DA72A8" w14:paraId="44B538CB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38AF9" w14:textId="1F365B3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5723C2" w14:textId="30CEF93A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03B740" w14:textId="70BFC80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99E0B3" w14:textId="2A2B4D98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4E13B0" w14:textId="44216CC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6068D" w14:textId="51B948D8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46313B" w14:textId="2844DD65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B6E6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26B084" w14:textId="05EB3922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4EAF2A" w14:textId="58D25A49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A2B7BA" w14:textId="480306E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6F0966" w14:textId="45692835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C87C0D" w14:textId="2AFDB971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BCB14" w14:textId="68D714DD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A7544" w14:textId="587038AB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31719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E091EA" w14:textId="7BC51888" w:rsidR="007938BB" w:rsidRPr="00DA72A8" w:rsidRDefault="00742AB7" w:rsidP="00742AB7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304A9DD8" w14:textId="2C531303" w:rsidR="007938BB" w:rsidRPr="00DA72A8" w:rsidRDefault="00742AB7" w:rsidP="00742AB7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962729" w14:textId="2FB9DBF4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691281" w14:textId="51028035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F7CB0F" w14:textId="67FD4865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35E360" w14:textId="7ACF2E0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60CD6A" w14:textId="792656A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14891AB5" w14:textId="77777777" w:rsidTr="004E3EA3">
        <w:trPr>
          <w:gridAfter w:val="1"/>
          <w:wAfter w:w="146" w:type="dxa"/>
          <w:trHeight w:val="411"/>
          <w:jc w:val="center"/>
        </w:trPr>
        <w:tc>
          <w:tcPr>
            <w:tcW w:w="3005" w:type="dxa"/>
            <w:gridSpan w:val="7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6B8C2BB9" w14:textId="2D02B911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June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7637BD" w14:textId="4DFA2047" w:rsidR="00A3073F" w:rsidRPr="00DA72A8" w:rsidRDefault="00A3073F" w:rsidP="006C7EC6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25" w:type="dxa"/>
            <w:gridSpan w:val="8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587303EE" w14:textId="47C83EA1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July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F6AAF02" w14:textId="77777777" w:rsidR="00A3073F" w:rsidRPr="00DA72A8" w:rsidRDefault="00A3073F" w:rsidP="006C7EC6">
            <w:pPr>
              <w:rPr>
                <w:rFonts w:ascii="KG Be Still And Know" w:hAnsi="KG Be Still And Know" w:cs="Times New Roman"/>
                <w:bCs/>
                <w:szCs w:val="12"/>
              </w:rPr>
            </w:pPr>
          </w:p>
        </w:tc>
        <w:tc>
          <w:tcPr>
            <w:tcW w:w="3073" w:type="dxa"/>
            <w:gridSpan w:val="9"/>
            <w:tcBorders>
              <w:top w:val="single" w:sz="8" w:space="0" w:color="808080" w:themeColor="background1" w:themeShade="80"/>
            </w:tcBorders>
            <w:shd w:val="clear" w:color="auto" w:fill="auto"/>
            <w:vAlign w:val="bottom"/>
          </w:tcPr>
          <w:p w14:paraId="10B1EACB" w14:textId="2EBD6137" w:rsidR="00A3073F" w:rsidRPr="00DA72A8" w:rsidRDefault="00A3073F" w:rsidP="00A3073F">
            <w:pPr>
              <w:pStyle w:val="MonthNumber"/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24"/>
                <w:szCs w:val="12"/>
              </w:rPr>
              <w:t>August</w:t>
            </w:r>
          </w:p>
        </w:tc>
      </w:tr>
      <w:tr w:rsidR="004E3EA3" w:rsidRPr="00DA72A8" w14:paraId="3D95CFCF" w14:textId="77777777" w:rsidTr="004E3EA3">
        <w:trPr>
          <w:gridAfter w:val="3"/>
          <w:wAfter w:w="196" w:type="dxa"/>
          <w:trHeight w:val="135"/>
          <w:jc w:val="center"/>
        </w:trPr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AD244A1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2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F9FBB24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DDB2839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2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A2EBDF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3FA9B1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5DE9DA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2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E14862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A29891" w14:textId="77777777" w:rsidR="00BA2FFC" w:rsidRPr="00DA72A8" w:rsidRDefault="00BA2FFC" w:rsidP="00BA2FFC">
            <w:pPr>
              <w:pStyle w:val="Day"/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3C3B8A8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68FF7E6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25F790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973450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3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EBEDB92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AFA4934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D72F94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048F298" w14:textId="77777777" w:rsidR="00BA2FFC" w:rsidRPr="00DA72A8" w:rsidRDefault="00BA2FFC" w:rsidP="00BA2FFC">
            <w:pPr>
              <w:pStyle w:val="Day"/>
              <w:rPr>
                <w:rFonts w:ascii="KG Be Still And Know" w:hAnsi="KG Be Still And Know" w:cs="Times New Roman"/>
                <w:bCs/>
                <w:sz w:val="18"/>
                <w:szCs w:val="6"/>
              </w:rPr>
            </w:pP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98F830A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Sun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1A2FDF6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Mon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F58C5B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Tue</w:t>
            </w:r>
          </w:p>
        </w:tc>
        <w:tc>
          <w:tcPr>
            <w:tcW w:w="43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B162532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Wed</w:t>
            </w:r>
          </w:p>
        </w:tc>
        <w:tc>
          <w:tcPr>
            <w:tcW w:w="44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9DDA75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Thu</w:t>
            </w:r>
          </w:p>
        </w:tc>
        <w:tc>
          <w:tcPr>
            <w:tcW w:w="43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D2BEE6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Fri</w:t>
            </w:r>
          </w:p>
        </w:tc>
        <w:tc>
          <w:tcPr>
            <w:tcW w:w="4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F27C42" w14:textId="77777777" w:rsidR="00BA2FFC" w:rsidRPr="00DA72A8" w:rsidRDefault="00BA2FFC" w:rsidP="00BA2FFC">
            <w:pPr>
              <w:pStyle w:val="Week"/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</w:pPr>
            <w:r w:rsidRPr="00DA72A8">
              <w:rPr>
                <w:rFonts w:ascii="KG Be Still And Know" w:hAnsi="KG Be Still And Know" w:cs="Times New Roman"/>
                <w:b w:val="0"/>
                <w:bCs/>
                <w:sz w:val="18"/>
                <w:szCs w:val="6"/>
              </w:rPr>
              <w:t>Sat</w:t>
            </w:r>
          </w:p>
        </w:tc>
      </w:tr>
      <w:tr w:rsidR="004E3EA3" w:rsidRPr="00DA72A8" w14:paraId="1F548F71" w14:textId="77777777" w:rsidTr="00D961E2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21E41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5F6639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E184E7" w14:textId="0837FB5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76D8" w14:textId="6B9C94B6" w:rsidR="007938BB" w:rsidRPr="00DA72A8" w:rsidRDefault="00742AB7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403002" w14:textId="083562F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7E9A2A" w14:textId="4DCA550F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ED0423" w14:textId="0CDC521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C4AC78" w14:textId="34DAAAAB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197E3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0CD3BC" w14:textId="0F3F5B11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23AA97" w14:textId="3BA049E3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542DCA" w14:textId="3036A68D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D4413" w14:textId="43D23BF6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D94E63" w14:textId="56B43F0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A122BB" w14:textId="1EDA1C68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BE0FA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6BBB48" w14:textId="308089A4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FCA0C9" w14:textId="3250D9F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B0FA83" w14:textId="6C866BF2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8755F8" w14:textId="10FA45D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F9F7E3" w14:textId="52FA0F98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A7B5C6" w14:textId="34F3594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F565F0" w14:textId="77B5516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</w:tr>
      <w:tr w:rsidR="004E3EA3" w:rsidRPr="00DA72A8" w14:paraId="70B6BCB0" w14:textId="77777777" w:rsidTr="00D961E2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0FA112" w14:textId="73A42DF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D2A8"/>
            <w:vAlign w:val="center"/>
          </w:tcPr>
          <w:p w14:paraId="14A2D9CD" w14:textId="704C5710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D2A8"/>
            <w:vAlign w:val="center"/>
          </w:tcPr>
          <w:p w14:paraId="468A5208" w14:textId="28B8966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D2A8"/>
            <w:vAlign w:val="center"/>
          </w:tcPr>
          <w:p w14:paraId="4379DE77" w14:textId="7349544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D2A8"/>
            <w:vAlign w:val="center"/>
          </w:tcPr>
          <w:p w14:paraId="355841BD" w14:textId="3014ED8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6D99A" w:themeFill="accent3" w:themeFillTint="99"/>
            <w:vAlign w:val="center"/>
          </w:tcPr>
          <w:p w14:paraId="15DEC694" w14:textId="63DD578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74EA38" w14:textId="42976D58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4A20A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2F331" w14:textId="3934E6C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79DE3" w:themeFill="accent6" w:themeFillTint="99"/>
            <w:vAlign w:val="center"/>
          </w:tcPr>
          <w:p w14:paraId="0BC880CF" w14:textId="6AB1917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24F28" w14:textId="06DF155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A36FB9" w14:textId="1394196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6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1DCE8" w14:textId="6F5808D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47BD0" w14:textId="019D0F18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8E91A2" w14:textId="45A5C79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75E118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495B04" w14:textId="41266E6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3587B0" w14:textId="3C9EBACA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A33F9B" w14:textId="7051121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CC00E3" w14:textId="485D3B9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4AEDAA" w14:textId="28520BD0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C6D7F" w14:textId="5EB8EC5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5179B4" w14:textId="35BEF12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</w:tr>
      <w:tr w:rsidR="004E3EA3" w:rsidRPr="00DA72A8" w14:paraId="02EC4190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1A506" w14:textId="6F2ACAA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D49F08" w14:textId="186260E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E5FD87" w14:textId="0813735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3BF530" w14:textId="1E379E8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3A27C6" w14:textId="45E6719F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14C201" w14:textId="24C461A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636991" w14:textId="43555FC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D5CB4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40FFA" w14:textId="5E58B1F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45B19B" w14:textId="725A6DC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BB3B3B" w14:textId="5D043C0F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DC41EA" w14:textId="14874D3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13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D99509" w14:textId="4D537B0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374AD2" w14:textId="105337C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E17E2" w14:textId="617D3E6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26F86A" w14:textId="1FBBBCB0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4E702" w14:textId="5EB9B1C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EEEBCE" w14:textId="49D3AD1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D8FA87" w14:textId="3A28DB6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0FEBD4" w14:textId="320E3E5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D6F53D" w14:textId="2C3A36FF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8AFB1B" w14:textId="633163BA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FFB65" w14:textId="04CC7AA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</w:tr>
      <w:tr w:rsidR="004E3EA3" w:rsidRPr="00DA72A8" w14:paraId="2F6B6E0F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9BEC0F" w14:textId="56F121B0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BBBE83" w14:textId="26580A9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8887DF" w14:textId="30F592C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D15F83" w14:textId="4E8F6740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9F4D8" w14:textId="6773880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42A430" w14:textId="7BF7FEA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1953D" w14:textId="1C54BE3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E709C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F9945" w14:textId="1408D5B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17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57D4E4" w14:textId="067B98AE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8F0D18" w14:textId="2FF531C8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19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F5F22A" w14:textId="1E3B428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20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5801B0" w14:textId="5015B49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591E9" w14:textId="00A124D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B4A5F" w14:textId="3FDE130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60F73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9484F" w14:textId="249EAE1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7C92E" w14:textId="6AF9E52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22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CDB251" w14:textId="479DC71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23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3EA7A4" w14:textId="78704B23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B20CBB" w14:textId="745C51E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9F26B8" w14:textId="7C7CA21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9D30F1" w14:textId="6E8561D5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</w:tr>
      <w:tr w:rsidR="004E3EA3" w:rsidRPr="00DA72A8" w14:paraId="44033738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A0D7D" w14:textId="70B8684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945EA8" w14:textId="3B43B82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00429A" w14:textId="33EB886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07D32E" w14:textId="3F088BF7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3D5F41" w14:textId="6151620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7C2EC2" w14:textId="4ADA0EF1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1AA2EB" w14:textId="2A1D8DEA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E8CE10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361A99" w14:textId="18E6F429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24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A730CE" w14:textId="44576B60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25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0824C8" w14:textId="5433EE0B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26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77CD40" w14:textId="7D35044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27</w:t>
            </w: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9B364" w14:textId="09953FF1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33E470" w14:textId="6ADF584C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F5FC0" w14:textId="56DFC89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991207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55891C" w14:textId="0147603C" w:rsidR="007938BB" w:rsidRPr="00DA72A8" w:rsidRDefault="000A1678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</w:t>
            </w:r>
            <w:r w:rsidR="00FB72FC"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8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79C698" w14:textId="57F38994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29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C4A3BC" w14:textId="398A913D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30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CA6080" w14:textId="5CCB30DF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E4FC58" w14:textId="3E5BB0B3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B1A0E7" w14:textId="49EBFC6E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7664BB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232A9212" w14:textId="77777777" w:rsidTr="004E3EA3">
        <w:trPr>
          <w:gridAfter w:val="3"/>
          <w:wAfter w:w="196" w:type="dxa"/>
          <w:trHeight w:val="288"/>
          <w:jc w:val="center"/>
        </w:trPr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6A3EA7" w14:textId="4B3DDF8A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2684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9857C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6CF05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4C510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CC7DB0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FE991D" w14:textId="08117E08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44AEA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ECEA39" w14:textId="042EF1F6" w:rsidR="007938BB" w:rsidRPr="00DA72A8" w:rsidRDefault="00FB72FC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  <w:r w:rsidRPr="00DA72A8">
              <w:rPr>
                <w:rFonts w:ascii="KG Be Still And Know" w:hAnsi="KG Be Still And Know" w:cs="Times New Roman"/>
                <w:bCs/>
                <w:sz w:val="14"/>
                <w:szCs w:val="2"/>
              </w:rPr>
              <w:t>31</w:t>
            </w: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E282CC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C089C6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25D93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7CB8E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CF44D8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91101F" w14:textId="019FD1C1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24668E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7F21A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3A5210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6B2692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B3AB7F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C6F5BD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CE1BE4" w14:textId="77777777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  <w:tc>
          <w:tcPr>
            <w:tcW w:w="4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10D790" w14:textId="2A354B9A" w:rsidR="007938BB" w:rsidRPr="00DA72A8" w:rsidRDefault="007938BB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DA72A8" w14:paraId="769C752B" w14:textId="77777777" w:rsidTr="004E3EA3">
        <w:trPr>
          <w:gridAfter w:val="2"/>
          <w:wAfter w:w="181" w:type="dxa"/>
          <w:trHeight w:val="154"/>
          <w:jc w:val="center"/>
        </w:trPr>
        <w:tc>
          <w:tcPr>
            <w:tcW w:w="9952" w:type="dxa"/>
            <w:gridSpan w:val="25"/>
            <w:shd w:val="clear" w:color="auto" w:fill="auto"/>
            <w:vAlign w:val="center"/>
          </w:tcPr>
          <w:p w14:paraId="1D9BA1D7" w14:textId="77777777" w:rsidR="00A3073F" w:rsidRPr="00DA72A8" w:rsidRDefault="00A3073F" w:rsidP="00F07BB9">
            <w:pPr>
              <w:pStyle w:val="Day"/>
              <w:rPr>
                <w:rFonts w:ascii="KG Be Still And Know" w:hAnsi="KG Be Still And Know" w:cs="Times New Roman"/>
                <w:bCs/>
                <w:sz w:val="14"/>
                <w:szCs w:val="2"/>
              </w:rPr>
            </w:pPr>
          </w:p>
        </w:tc>
      </w:tr>
      <w:tr w:rsidR="004E3EA3" w:rsidRPr="004E3EA3" w14:paraId="670DDDAE" w14:textId="77777777" w:rsidTr="004E3EA3">
        <w:trPr>
          <w:trHeight w:val="906"/>
          <w:jc w:val="center"/>
        </w:trPr>
        <w:tc>
          <w:tcPr>
            <w:tcW w:w="3488" w:type="dxa"/>
            <w:gridSpan w:val="9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3E5EC090" w14:textId="7F3973D3" w:rsidR="00DD6D92" w:rsidRPr="00DA72A8" w:rsidRDefault="00094028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Holidays &amp; No</w:t>
            </w:r>
            <w:r w:rsidR="004D604E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-School</w:t>
            </w:r>
          </w:p>
          <w:p w14:paraId="22C1B76A" w14:textId="77777777" w:rsidR="00094028" w:rsidRPr="00DA72A8" w:rsidRDefault="00094028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</w:p>
          <w:p w14:paraId="0A07E414" w14:textId="5A27801D" w:rsidR="00A3073F" w:rsidRPr="00DA72A8" w:rsidRDefault="00A3073F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September </w:t>
            </w:r>
            <w:r w:rsidR="00141162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6 Labor Day</w:t>
            </w:r>
          </w:p>
          <w:p w14:paraId="5A9FBE18" w14:textId="71B9CDFE" w:rsidR="00860DED" w:rsidRPr="00DA72A8" w:rsidRDefault="00860DED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November 11 Veteran</w:t>
            </w:r>
            <w:r w:rsidR="00166A06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’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s Day</w:t>
            </w:r>
          </w:p>
          <w:p w14:paraId="7DA37DAE" w14:textId="31C9842F" w:rsidR="00141162" w:rsidRPr="00DA72A8" w:rsidRDefault="00141162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November 25</w:t>
            </w:r>
            <w:r w:rsidR="00166A06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&amp; 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26 Thanksgiving</w:t>
            </w:r>
          </w:p>
          <w:p w14:paraId="2E59EE69" w14:textId="47DCF168" w:rsidR="00141162" w:rsidRPr="00DA72A8" w:rsidRDefault="00141162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December </w:t>
            </w:r>
            <w:r w:rsidR="00993D11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20-31</w:t>
            </w:r>
            <w:r w:rsidR="00CA241B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Winter Break</w:t>
            </w:r>
          </w:p>
          <w:p w14:paraId="3B6B6937" w14:textId="04737E4C" w:rsidR="00141162" w:rsidRPr="00DA72A8" w:rsidRDefault="00141162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January 17 M</w:t>
            </w:r>
            <w:r w:rsidR="0063162C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LK Jr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Day</w:t>
            </w:r>
          </w:p>
          <w:p w14:paraId="4101EF05" w14:textId="4A6483DD" w:rsidR="00CA241B" w:rsidRPr="00DA72A8" w:rsidRDefault="00CA241B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February 21 Presidents</w:t>
            </w:r>
            <w:r w:rsidR="00073382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’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Day</w:t>
            </w:r>
          </w:p>
          <w:p w14:paraId="0CC2B3E8" w14:textId="77777777" w:rsidR="00C576BB" w:rsidRDefault="00073382" w:rsidP="00C576BB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April 4-8 </w:t>
            </w:r>
            <w:r w:rsidR="008E51C7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Spring Break</w:t>
            </w:r>
            <w:r w:rsidR="00C576BB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</w:t>
            </w:r>
          </w:p>
          <w:p w14:paraId="4DEB0C94" w14:textId="01321561" w:rsidR="00073382" w:rsidRPr="00DA72A8" w:rsidRDefault="00C576BB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May 30 Memorial Day</w:t>
            </w:r>
          </w:p>
          <w:p w14:paraId="3533EAE5" w14:textId="1E0117F7" w:rsidR="00A93140" w:rsidRPr="00DA72A8" w:rsidRDefault="00A93140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July 4</w:t>
            </w:r>
            <w:r w:rsidR="004D604E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Independence Day</w:t>
            </w:r>
          </w:p>
        </w:tc>
        <w:tc>
          <w:tcPr>
            <w:tcW w:w="3427" w:type="dxa"/>
            <w:gridSpan w:val="8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3536AB67" w14:textId="77777777" w:rsidR="008B7FF9" w:rsidRPr="00DA72A8" w:rsidRDefault="008B7FF9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Other Significant Dates</w:t>
            </w:r>
          </w:p>
          <w:p w14:paraId="5DA3FD13" w14:textId="77777777" w:rsidR="008B7FF9" w:rsidRPr="00DA72A8" w:rsidRDefault="008B7FF9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</w:p>
          <w:p w14:paraId="4815493D" w14:textId="52893A59" w:rsidR="00A3073F" w:rsidRPr="00DA72A8" w:rsidRDefault="00FF72EF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September 7 First Day of Preschool</w:t>
            </w:r>
          </w:p>
          <w:p w14:paraId="78146834" w14:textId="77777777" w:rsidR="002B75B6" w:rsidRPr="00DA72A8" w:rsidRDefault="002B75B6" w:rsidP="002B75B6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October 28 &amp; 29 Costume Party</w:t>
            </w:r>
          </w:p>
          <w:p w14:paraId="441018CE" w14:textId="20B2F517" w:rsidR="004E6F25" w:rsidRDefault="001271D3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December 6-10 Conferences</w:t>
            </w:r>
          </w:p>
          <w:p w14:paraId="0C7146C1" w14:textId="50CFA383" w:rsidR="00DA72A8" w:rsidRPr="00DA72A8" w:rsidRDefault="00DA72A8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December </w:t>
            </w:r>
            <w:r w:rsidR="002B75B6">
              <w:rPr>
                <w:rFonts w:ascii="KG Be Still And Know" w:hAnsi="KG Be Still And Know" w:cs="Times New Roman"/>
                <w:bCs/>
                <w:sz w:val="20"/>
                <w:szCs w:val="8"/>
              </w:rPr>
              <w:t>16 &amp; 17 Christmas Party</w:t>
            </w:r>
          </w:p>
          <w:p w14:paraId="2144ABC7" w14:textId="475A4701" w:rsidR="00B27627" w:rsidRPr="00DA72A8" w:rsidRDefault="0096292A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February 1</w:t>
            </w:r>
            <w:r w:rsidR="00DA72A8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4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&amp; 15 Valentine’s Party</w:t>
            </w:r>
          </w:p>
          <w:p w14:paraId="7CD01484" w14:textId="26D29284" w:rsidR="00D56C04" w:rsidRPr="00DA72A8" w:rsidRDefault="00DA72A8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May 9-13</w:t>
            </w:r>
            <w:r w:rsidR="00D56C04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Conferences</w:t>
            </w:r>
          </w:p>
          <w:p w14:paraId="2952DC37" w14:textId="6EBCC347" w:rsidR="00CA241B" w:rsidRPr="00DA72A8" w:rsidRDefault="00B27627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June </w:t>
            </w:r>
            <w:r w:rsidR="006A4DDC">
              <w:rPr>
                <w:rFonts w:ascii="KG Be Still And Know" w:hAnsi="KG Be Still And Know" w:cs="Times New Roman"/>
                <w:bCs/>
                <w:sz w:val="20"/>
                <w:szCs w:val="8"/>
              </w:rPr>
              <w:t>10</w:t>
            </w:r>
            <w:r w:rsidR="00DA72A8" w:rsidRPr="00DA72A8">
              <w:rPr>
                <w:rFonts w:ascii="KG Be Still And Know" w:hAnsi="KG Be Still And Know" w:cs="Times New Roman"/>
                <w:bCs/>
                <w:sz w:val="20"/>
                <w:szCs w:val="8"/>
                <w:vertAlign w:val="superscript"/>
              </w:rPr>
              <w:t xml:space="preserve"> </w:t>
            </w: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Graduation Celebration</w:t>
            </w:r>
          </w:p>
          <w:p w14:paraId="5EE85538" w14:textId="23BF7093" w:rsidR="008E51C7" w:rsidRPr="00DA72A8" w:rsidRDefault="008E51C7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June </w:t>
            </w:r>
            <w:r w:rsidR="006A4DDC">
              <w:rPr>
                <w:rFonts w:ascii="KG Be Still And Know" w:hAnsi="KG Be Still And Know" w:cs="Times New Roman"/>
                <w:bCs/>
                <w:sz w:val="20"/>
                <w:szCs w:val="8"/>
              </w:rPr>
              <w:t>10</w:t>
            </w:r>
            <w:r w:rsidR="00E166A1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Last Day of Preschool</w:t>
            </w:r>
          </w:p>
          <w:p w14:paraId="23C72803" w14:textId="18B0958A" w:rsidR="00A93140" w:rsidRPr="00DA72A8" w:rsidRDefault="00A93140" w:rsidP="007E4D15">
            <w:pPr>
              <w:pStyle w:val="Day"/>
              <w:spacing w:line="276" w:lineRule="auto"/>
              <w:jc w:val="left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June 6-10 Snow Make Up Days</w:t>
            </w:r>
          </w:p>
        </w:tc>
        <w:tc>
          <w:tcPr>
            <w:tcW w:w="3218" w:type="dxa"/>
            <w:gridSpan w:val="10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38A2D40E" w14:textId="77777777" w:rsidR="00F406FC" w:rsidRPr="00DA72A8" w:rsidRDefault="00F406FC" w:rsidP="00B4560C">
            <w:pPr>
              <w:jc w:val="center"/>
              <w:rPr>
                <w:rFonts w:ascii="KG Be Still And Know" w:hAnsi="KG Be Still And Know"/>
                <w:bCs/>
                <w:sz w:val="14"/>
                <w:szCs w:val="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2548"/>
            </w:tblGrid>
            <w:tr w:rsidR="004E3EA3" w:rsidRPr="00DA72A8" w14:paraId="29C270D6" w14:textId="77777777" w:rsidTr="004E3EA3">
              <w:trPr>
                <w:trHeight w:val="362"/>
                <w:jc w:val="center"/>
              </w:trPr>
              <w:tc>
                <w:tcPr>
                  <w:tcW w:w="299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9CF1E19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</w:tr>
            <w:tr w:rsidR="004E3EA3" w:rsidRPr="00DA72A8" w14:paraId="26929396" w14:textId="77777777" w:rsidTr="004E3EA3">
              <w:trPr>
                <w:trHeight w:val="362"/>
                <w:jc w:val="center"/>
              </w:trPr>
              <w:tc>
                <w:tcPr>
                  <w:tcW w:w="449" w:type="dxa"/>
                  <w:shd w:val="clear" w:color="auto" w:fill="FFFF99"/>
                  <w:vAlign w:val="center"/>
                </w:tcPr>
                <w:p w14:paraId="5AD2B249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600E7B07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  <w:r w:rsidRPr="00DA72A8"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  <w:t>First Day of Preschool</w:t>
                  </w:r>
                </w:p>
              </w:tc>
            </w:tr>
            <w:tr w:rsidR="004E3EA3" w:rsidRPr="00DA72A8" w14:paraId="045D31A7" w14:textId="77777777" w:rsidTr="004E3EA3">
              <w:trPr>
                <w:trHeight w:val="362"/>
                <w:jc w:val="center"/>
              </w:trPr>
              <w:tc>
                <w:tcPr>
                  <w:tcW w:w="449" w:type="dxa"/>
                  <w:shd w:val="clear" w:color="auto" w:fill="C79DE3" w:themeFill="accent6" w:themeFillTint="99"/>
                  <w:vAlign w:val="center"/>
                </w:tcPr>
                <w:p w14:paraId="6034A560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5EB94371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  <w:r w:rsidRPr="00DA72A8"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  <w:t>Holidays &amp; No-School</w:t>
                  </w:r>
                </w:p>
              </w:tc>
            </w:tr>
            <w:tr w:rsidR="004E3EA3" w:rsidRPr="00DA72A8" w14:paraId="337B3B1C" w14:textId="77777777" w:rsidTr="004E3EA3">
              <w:trPr>
                <w:trHeight w:val="362"/>
                <w:jc w:val="center"/>
              </w:trPr>
              <w:tc>
                <w:tcPr>
                  <w:tcW w:w="449" w:type="dxa"/>
                  <w:shd w:val="clear" w:color="auto" w:fill="82C7F4" w:themeFill="accent1" w:themeFillTint="99"/>
                  <w:vAlign w:val="center"/>
                </w:tcPr>
                <w:p w14:paraId="064680DB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59C9F2FA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  <w:r w:rsidRPr="00DA72A8"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  <w:t>Conferences</w:t>
                  </w:r>
                </w:p>
              </w:tc>
            </w:tr>
            <w:tr w:rsidR="004E3EA3" w:rsidRPr="00DA72A8" w14:paraId="767E4A1D" w14:textId="77777777" w:rsidTr="004E3EA3">
              <w:trPr>
                <w:trHeight w:val="362"/>
                <w:jc w:val="center"/>
              </w:trPr>
              <w:tc>
                <w:tcPr>
                  <w:tcW w:w="449" w:type="dxa"/>
                  <w:shd w:val="clear" w:color="auto" w:fill="B6D99A" w:themeFill="accent3" w:themeFillTint="99"/>
                  <w:vAlign w:val="center"/>
                </w:tcPr>
                <w:p w14:paraId="1997764B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62A1DBE8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  <w:r w:rsidRPr="00DA72A8"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  <w:t>School Celebrations</w:t>
                  </w:r>
                </w:p>
              </w:tc>
            </w:tr>
            <w:tr w:rsidR="004E3EA3" w:rsidRPr="00DA72A8" w14:paraId="5AD1738C" w14:textId="77777777" w:rsidTr="004E3EA3">
              <w:trPr>
                <w:trHeight w:val="345"/>
                <w:jc w:val="center"/>
              </w:trPr>
              <w:tc>
                <w:tcPr>
                  <w:tcW w:w="449" w:type="dxa"/>
                  <w:shd w:val="clear" w:color="auto" w:fill="EED2A8"/>
                  <w:vAlign w:val="center"/>
                </w:tcPr>
                <w:p w14:paraId="65EE3DE2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</w:p>
              </w:tc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7FC8F0F9" w14:textId="77777777" w:rsidR="00F406FC" w:rsidRPr="00DA72A8" w:rsidRDefault="00F406FC" w:rsidP="00B4560C">
                  <w:pPr>
                    <w:pStyle w:val="Day"/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</w:pPr>
                  <w:r w:rsidRPr="00DA72A8">
                    <w:rPr>
                      <w:rFonts w:ascii="KG Be Still And Know" w:hAnsi="KG Be Still And Know" w:cs="Times New Roman"/>
                      <w:bCs/>
                      <w:sz w:val="20"/>
                      <w:szCs w:val="8"/>
                    </w:rPr>
                    <w:t>Snow Make Up Days</w:t>
                  </w:r>
                </w:p>
              </w:tc>
            </w:tr>
          </w:tbl>
          <w:p w14:paraId="4074EB42" w14:textId="0508A8B7" w:rsidR="00B4560C" w:rsidRPr="00DA72A8" w:rsidRDefault="00B4560C" w:rsidP="00B4560C">
            <w:pPr>
              <w:pStyle w:val="Day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Possible Summer Camp Dates 2022</w:t>
            </w:r>
          </w:p>
          <w:p w14:paraId="391EA0DC" w14:textId="05424677" w:rsidR="00A3073F" w:rsidRPr="00C13901" w:rsidRDefault="00352537" w:rsidP="00C13901">
            <w:pPr>
              <w:pStyle w:val="Day"/>
              <w:rPr>
                <w:rFonts w:ascii="KG Be Still And Know" w:hAnsi="KG Be Still And Know" w:cs="Times New Roman"/>
                <w:bCs/>
                <w:sz w:val="20"/>
                <w:szCs w:val="8"/>
              </w:rPr>
            </w:pPr>
            <w:r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June</w:t>
            </w:r>
            <w:r w:rsidR="00B4560C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</w:t>
            </w:r>
            <w:r w:rsidR="00C13901">
              <w:rPr>
                <w:rFonts w:ascii="KG Be Still And Know" w:hAnsi="KG Be Still And Know" w:cs="Times New Roman"/>
                <w:bCs/>
                <w:sz w:val="20"/>
                <w:szCs w:val="8"/>
              </w:rPr>
              <w:t>13</w:t>
            </w:r>
            <w:r w:rsidR="00242C7B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</w:t>
            </w:r>
            <w:r w:rsidR="00B4560C" w:rsidRPr="00DA72A8">
              <w:rPr>
                <w:rFonts w:ascii="KG Be Still And Know" w:hAnsi="KG Be Still And Know" w:cs="Times New Roman"/>
                <w:bCs/>
                <w:sz w:val="20"/>
                <w:szCs w:val="8"/>
              </w:rPr>
              <w:t>-</w:t>
            </w:r>
            <w:r w:rsidR="00242C7B">
              <w:rPr>
                <w:rFonts w:ascii="KG Be Still And Know" w:hAnsi="KG Be Still And Know" w:cs="Times New Roman"/>
                <w:bCs/>
                <w:sz w:val="20"/>
                <w:szCs w:val="8"/>
              </w:rPr>
              <w:t xml:space="preserve"> Sept 2</w:t>
            </w:r>
          </w:p>
        </w:tc>
      </w:tr>
    </w:tbl>
    <w:p w14:paraId="1449E799" w14:textId="77777777" w:rsidR="00A3073F" w:rsidRPr="00F41125" w:rsidRDefault="00A3073F">
      <w:pPr>
        <w:rPr>
          <w:rFonts w:ascii="Times New Roman" w:hAnsi="Times New Roman" w:cs="Times New Roman"/>
          <w:sz w:val="16"/>
          <w:szCs w:val="16"/>
        </w:rPr>
      </w:pPr>
    </w:p>
    <w:sectPr w:rsidR="00A3073F" w:rsidRPr="00F41125" w:rsidSect="00CF7798">
      <w:pgSz w:w="12240" w:h="15840" w:code="1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00AC" w14:textId="77777777" w:rsidR="004C10B3" w:rsidRDefault="004C10B3" w:rsidP="006C7EC6">
      <w:r>
        <w:separator/>
      </w:r>
    </w:p>
  </w:endnote>
  <w:endnote w:type="continuationSeparator" w:id="0">
    <w:p w14:paraId="21F8F2F4" w14:textId="77777777" w:rsidR="004C10B3" w:rsidRDefault="004C10B3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CB3B" w14:textId="77777777" w:rsidR="004C10B3" w:rsidRDefault="004C10B3" w:rsidP="006C7EC6">
      <w:r>
        <w:separator/>
      </w:r>
    </w:p>
  </w:footnote>
  <w:footnote w:type="continuationSeparator" w:id="0">
    <w:p w14:paraId="3D3DFE20" w14:textId="77777777" w:rsidR="004C10B3" w:rsidRDefault="004C10B3" w:rsidP="006C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C92"/>
    <w:multiLevelType w:val="hybridMultilevel"/>
    <w:tmpl w:val="BC92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3EC"/>
    <w:multiLevelType w:val="hybridMultilevel"/>
    <w:tmpl w:val="EAC2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B9"/>
    <w:rsid w:val="00065AAF"/>
    <w:rsid w:val="00073382"/>
    <w:rsid w:val="00077FE9"/>
    <w:rsid w:val="00094028"/>
    <w:rsid w:val="000A1678"/>
    <w:rsid w:val="00111405"/>
    <w:rsid w:val="00113DBA"/>
    <w:rsid w:val="001157E4"/>
    <w:rsid w:val="001271D3"/>
    <w:rsid w:val="00141162"/>
    <w:rsid w:val="00157AFB"/>
    <w:rsid w:val="00166A06"/>
    <w:rsid w:val="001D3E70"/>
    <w:rsid w:val="00242C7B"/>
    <w:rsid w:val="00247410"/>
    <w:rsid w:val="002B75B6"/>
    <w:rsid w:val="002F381B"/>
    <w:rsid w:val="003448BF"/>
    <w:rsid w:val="00352537"/>
    <w:rsid w:val="004101A3"/>
    <w:rsid w:val="00423E84"/>
    <w:rsid w:val="004C10B3"/>
    <w:rsid w:val="004D604E"/>
    <w:rsid w:val="004E3EA3"/>
    <w:rsid w:val="004E6A96"/>
    <w:rsid w:val="004E6F25"/>
    <w:rsid w:val="00523227"/>
    <w:rsid w:val="00544F4E"/>
    <w:rsid w:val="005F6A38"/>
    <w:rsid w:val="0063162C"/>
    <w:rsid w:val="00684790"/>
    <w:rsid w:val="006A4DDC"/>
    <w:rsid w:val="006C2925"/>
    <w:rsid w:val="006C60E6"/>
    <w:rsid w:val="006C7EC6"/>
    <w:rsid w:val="007051B6"/>
    <w:rsid w:val="00742AB7"/>
    <w:rsid w:val="00766655"/>
    <w:rsid w:val="007938BB"/>
    <w:rsid w:val="007B6C1A"/>
    <w:rsid w:val="007C4172"/>
    <w:rsid w:val="007D3D65"/>
    <w:rsid w:val="007E4D15"/>
    <w:rsid w:val="00860DED"/>
    <w:rsid w:val="00883BD9"/>
    <w:rsid w:val="00893227"/>
    <w:rsid w:val="008B7FF9"/>
    <w:rsid w:val="008E51C7"/>
    <w:rsid w:val="00916B12"/>
    <w:rsid w:val="009379D3"/>
    <w:rsid w:val="0096292A"/>
    <w:rsid w:val="00993D11"/>
    <w:rsid w:val="00995AAB"/>
    <w:rsid w:val="00A3073F"/>
    <w:rsid w:val="00A93140"/>
    <w:rsid w:val="00AB03FA"/>
    <w:rsid w:val="00AC1ABA"/>
    <w:rsid w:val="00B00AD7"/>
    <w:rsid w:val="00B27627"/>
    <w:rsid w:val="00B4560C"/>
    <w:rsid w:val="00B67886"/>
    <w:rsid w:val="00BA2FFC"/>
    <w:rsid w:val="00C13901"/>
    <w:rsid w:val="00C210B4"/>
    <w:rsid w:val="00C4033E"/>
    <w:rsid w:val="00C576BB"/>
    <w:rsid w:val="00CA241B"/>
    <w:rsid w:val="00CF7798"/>
    <w:rsid w:val="00D2073C"/>
    <w:rsid w:val="00D56C04"/>
    <w:rsid w:val="00D87967"/>
    <w:rsid w:val="00D961E2"/>
    <w:rsid w:val="00DA72A8"/>
    <w:rsid w:val="00DA7D59"/>
    <w:rsid w:val="00DD6D92"/>
    <w:rsid w:val="00E166A1"/>
    <w:rsid w:val="00E17A73"/>
    <w:rsid w:val="00E91AEB"/>
    <w:rsid w:val="00EA207B"/>
    <w:rsid w:val="00EB1027"/>
    <w:rsid w:val="00EE12E1"/>
    <w:rsid w:val="00F07BB9"/>
    <w:rsid w:val="00F406FC"/>
    <w:rsid w:val="00F41125"/>
    <w:rsid w:val="00FB72FC"/>
    <w:rsid w:val="00FC29D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3E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065AAF"/>
  </w:style>
  <w:style w:type="paragraph" w:styleId="Heading1">
    <w:name w:val="heading 1"/>
    <w:basedOn w:val="Normal"/>
    <w:next w:val="Normal"/>
    <w:link w:val="Heading1Char"/>
    <w:qFormat/>
    <w:rsid w:val="00BA2FFC"/>
    <w:pPr>
      <w:keepNext/>
      <w:keepLines/>
      <w:spacing w:line="192" w:lineRule="auto"/>
      <w:jc w:val="center"/>
      <w:outlineLvl w:val="0"/>
    </w:pPr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F7798"/>
    <w:pPr>
      <w:keepNext/>
      <w:keepLines/>
      <w:jc w:val="center"/>
      <w:outlineLvl w:val="1"/>
    </w:pPr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EB1027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6C7EC6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EB1027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B67886"/>
    <w:pPr>
      <w:jc w:val="center"/>
    </w:pPr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CF7798"/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F7798"/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sankari\AppData\Roaming\Microsoft\Templates\Modern%20flor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AF4E4FFEA431BA71964B46A6F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9F83-AC4C-4936-A28A-718F6DA38750}"/>
      </w:docPartPr>
      <w:docPartBody>
        <w:p w:rsidR="00451D77" w:rsidRDefault="00570C4A" w:rsidP="00570C4A">
          <w:pPr>
            <w:pStyle w:val="515AF4E4FFEA431BA71964B46A6FAA46"/>
          </w:pPr>
          <w:r>
            <w:t>Calendar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E5"/>
    <w:rsid w:val="000678E6"/>
    <w:rsid w:val="00451D77"/>
    <w:rsid w:val="00570C4A"/>
    <w:rsid w:val="007E7430"/>
    <w:rsid w:val="00817E22"/>
    <w:rsid w:val="008C54D4"/>
    <w:rsid w:val="00B104F9"/>
    <w:rsid w:val="00B3736B"/>
    <w:rsid w:val="00D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AF4E4FFEA431BA71964B46A6FAA46">
    <w:name w:val="515AF4E4FFEA431BA71964B46A6FAA46"/>
    <w:rsid w:val="00570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E0A7EA2-6007-4F45-BC4B-C370E81E4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FC13F-B5D1-499D-973F-19B66787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FB399-07A9-4DDF-835C-7AB06E030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FC5BB-80A9-42A8-87B3-295D2D203B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floral calendar.dotx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2020-11-05T04:28:00Z</dcterms:created>
  <dcterms:modified xsi:type="dcterms:W3CDTF">2022-02-21T21:54:00Z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